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A34" w:rsidRPr="00172CFC" w:rsidRDefault="00473D86" w:rsidP="00400CA8">
      <w:r w:rsidRPr="00172CFC">
        <w:rPr>
          <w:noProof/>
        </w:rPr>
        <mc:AlternateContent>
          <mc:Choice Requires="wpg">
            <w:drawing>
              <wp:inline distT="0" distB="0" distL="0" distR="0" wp14:anchorId="4FB12508" wp14:editId="59E67F2B">
                <wp:extent cx="6858000" cy="1082040"/>
                <wp:effectExtent l="0" t="0" r="19050" b="2286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63512" y="95255"/>
                            <a:ext cx="6726239" cy="885075"/>
                            <a:chOff x="-607460" y="32070"/>
                            <a:chExt cx="7547820" cy="993141"/>
                          </a:xfrm>
                          <a:grpFill/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1CA1" w:rsidRPr="00172CFC" w:rsidRDefault="00DC21DA" w:rsidP="00172CFC">
                                <w:pPr>
                                  <w:pStyle w:val="Title"/>
                                </w:pPr>
                                <w:r>
                                  <w:t>Crawlspace Cautionary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" name="Graphic 3" descr="Contrac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  <pic14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pic14:style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2508" id="Group 5" o:spid="_x0000_s1026" alt="decorative element" style="width:540pt;height:85.2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/>
                <v:group id="Group 6" o:spid="_x0000_s1028" style="position:absolute;left:1635;top:952;width:67262;height:8851" coordorigin="-6074,320" coordsize="75478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" filled="f" strokecolor="black [3213]" strokeweight="1.5pt">
                    <v:textbox>
                      <w:txbxContent>
                        <w:p w:rsidR="00BC1CA1" w:rsidRPr="00172CFC" w:rsidRDefault="00DC21DA" w:rsidP="00172CFC">
                          <w:pPr>
                            <w:pStyle w:val="Title"/>
                          </w:pPr>
                          <w:r>
                            <w:t>Crawlspace Cautionary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0" type="#_x0000_t75" alt="Contrac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" stroked="t" strokecolor="black [3213]">
                    <v:imagedata r:id="rId12" o:title="Contract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6B5A34" w:rsidRPr="00172CFC" w:rsidRDefault="00DC21DA" w:rsidP="00400CA8">
      <w:r>
        <w:t xml:space="preserve">This space is now connected to the living area of this home. Do </w:t>
      </w:r>
      <w:r w:rsidRPr="00C67F32">
        <w:rPr>
          <w:b/>
          <w:u w:val="single"/>
        </w:rPr>
        <w:t>NOT</w:t>
      </w:r>
      <w:r>
        <w:t xml:space="preserve"> store hazardous or flammable material in this crawlspace</w:t>
      </w:r>
      <w:r w:rsidR="00C67F32">
        <w:t>.</w:t>
      </w:r>
    </w:p>
    <w:p w:rsidR="006B5A34" w:rsidRPr="00172CFC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7AA97799" wp14:editId="2C617C7A">
                <wp:extent cx="6858000" cy="2385779"/>
                <wp:effectExtent l="0" t="0" r="19050" b="146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577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DC21DA" w:rsidRDefault="00DC21DA" w:rsidP="00172CFC">
                            <w:pPr>
                              <w:pStyle w:val="Normal-Centered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C21D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DO NOT DAMAGE</w:t>
                            </w:r>
                          </w:p>
                          <w:p w:rsidR="00DC21DA" w:rsidRPr="00DC21DA" w:rsidRDefault="00DC21DA" w:rsidP="00172CFC">
                            <w:pPr>
                              <w:pStyle w:val="Normal-Centered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C21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AIR BARRIER</w:t>
                            </w:r>
                            <w:r w:rsidR="00EC5141">
                              <w:rPr>
                                <w:sz w:val="28"/>
                                <w:szCs w:val="28"/>
                              </w:rPr>
                              <w:t>-barrier</w:t>
                            </w:r>
                            <w:r w:rsidRPr="00DC21DA">
                              <w:rPr>
                                <w:sz w:val="28"/>
                                <w:szCs w:val="28"/>
                              </w:rPr>
                              <w:t>/plastic on crawlspace walls</w:t>
                            </w:r>
                          </w:p>
                          <w:p w:rsidR="00DC21DA" w:rsidRPr="00DC21DA" w:rsidRDefault="00DC21DA" w:rsidP="00172CFC">
                            <w:pPr>
                              <w:pStyle w:val="Normal-Centere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C21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GROUND MOISTURE/VAPOR BARRIER</w:t>
                            </w:r>
                            <w:r w:rsidR="00EC5141">
                              <w:rPr>
                                <w:sz w:val="28"/>
                                <w:szCs w:val="28"/>
                              </w:rPr>
                              <w:t>-barrrier</w:t>
                            </w:r>
                            <w:r w:rsidRPr="00DC21DA">
                              <w:rPr>
                                <w:sz w:val="28"/>
                                <w:szCs w:val="28"/>
                              </w:rPr>
                              <w:t>/plastic covering the ground</w:t>
                            </w:r>
                          </w:p>
                          <w:p w:rsid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C21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INSULATION</w:t>
                            </w:r>
                            <w:r w:rsidRPr="00DC21DA">
                              <w:rPr>
                                <w:sz w:val="28"/>
                                <w:szCs w:val="28"/>
                              </w:rPr>
                              <w:t>-on crawlspace walls or crawlspace ceiling</w:t>
                            </w:r>
                          </w:p>
                          <w:p w:rsid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1DA" w:rsidRPr="00DC21DA" w:rsidRDefault="00DC21DA" w:rsidP="00DC21DA">
                            <w:pPr>
                              <w:pStyle w:val="Normal-Centered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1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MECHANICAL COMPONENTS</w:t>
                            </w:r>
                          </w:p>
                          <w:tbl>
                            <w:tblPr>
                              <w:tblW w:w="1035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"/>
                              <w:gridCol w:w="1890"/>
                              <w:gridCol w:w="270"/>
                              <w:gridCol w:w="1620"/>
                              <w:gridCol w:w="540"/>
                              <w:gridCol w:w="1530"/>
                              <w:gridCol w:w="540"/>
                              <w:gridCol w:w="540"/>
                              <w:gridCol w:w="720"/>
                            </w:tblGrid>
                            <w:tr w:rsidR="00DC21DA" w:rsidRPr="00172CFC" w:rsidTr="00DC21DA">
                              <w:trPr>
                                <w:trHeight w:val="141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DC21DA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DC21DA" w:rsidRPr="00172CFC" w:rsidRDefault="00DC21DA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400CA8" w:rsidRPr="00172CFC" w:rsidTr="00172CFC"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00CA8" w:rsidRPr="00172CFC" w:rsidRDefault="00400CA8" w:rsidP="00DC21DA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400CA8" w:rsidRPr="00172CFC" w:rsidTr="00A00955">
                              <w:trPr>
                                <w:gridAfter w:val="5"/>
                                <w:wAfter w:w="3870" w:type="dxa"/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400CA8" w:rsidRPr="00172CFC" w:rsidTr="00172CFC">
                              <w:trPr>
                                <w:gridAfter w:val="5"/>
                                <w:wAfter w:w="3870" w:type="dxa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085388" w:rsidP="00172CFC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41393982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t>Teacher Name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085388" w:rsidP="00172CFC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-143905711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t>Room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400CA8" w:rsidRPr="00172CFC" w:rsidRDefault="00400CA8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400CA8" w:rsidRPr="00172CFC" w:rsidRDefault="00085388" w:rsidP="00172CFC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alias w:val="Conference reservation form text"/>
                                      <w:tag w:val="Conference reservation form text"/>
                                      <w:id w:val="78153625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t>Phone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B5A34" w:rsidRPr="00172CFC" w:rsidRDefault="006B5A34" w:rsidP="00172CFC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977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width:540pt;height:1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" filled="f" strokecolor="black [3213]" strokeweight="2pt">
                <v:textbox>
                  <w:txbxContent>
                    <w:p w:rsidR="006B5A34" w:rsidRPr="00DC21DA" w:rsidRDefault="00DC21DA" w:rsidP="00172CFC">
                      <w:pPr>
                        <w:pStyle w:val="Normal-Centered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DC21DA">
                        <w:rPr>
                          <w:b/>
                          <w:sz w:val="44"/>
                          <w:szCs w:val="44"/>
                          <w:u w:val="single"/>
                        </w:rPr>
                        <w:t>DO NOT DAMAGE</w:t>
                      </w:r>
                    </w:p>
                    <w:p w:rsidR="00DC21DA" w:rsidRPr="00DC21DA" w:rsidRDefault="00DC21DA" w:rsidP="00172CFC">
                      <w:pPr>
                        <w:pStyle w:val="Normal-Centered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C21DA" w:rsidRDefault="00DC21DA" w:rsidP="00DC21DA">
                      <w:pPr>
                        <w:pStyle w:val="Normal-Centered"/>
                        <w:jc w:val="left"/>
                        <w:rPr>
                          <w:sz w:val="28"/>
                          <w:szCs w:val="28"/>
                        </w:rPr>
                      </w:pPr>
                      <w:r w:rsidRPr="00DC21DA">
                        <w:rPr>
                          <w:b/>
                          <w:sz w:val="28"/>
                          <w:szCs w:val="28"/>
                          <w:u w:val="single"/>
                        </w:rPr>
                        <w:t>AIR BARRIER</w:t>
                      </w:r>
                      <w:r w:rsidR="00EC5141">
                        <w:rPr>
                          <w:sz w:val="28"/>
                          <w:szCs w:val="28"/>
                        </w:rPr>
                        <w:t>-barrier</w:t>
                      </w:r>
                      <w:r w:rsidRPr="00DC21DA">
                        <w:rPr>
                          <w:sz w:val="28"/>
                          <w:szCs w:val="28"/>
                        </w:rPr>
                        <w:t>/plastic on crawlspace walls</w:t>
                      </w:r>
                    </w:p>
                    <w:p w:rsidR="00DC21DA" w:rsidRPr="00DC21DA" w:rsidRDefault="00DC21DA" w:rsidP="00172CFC">
                      <w:pPr>
                        <w:pStyle w:val="Normal-Centered"/>
                        <w:rPr>
                          <w:sz w:val="28"/>
                          <w:szCs w:val="28"/>
                        </w:rPr>
                      </w:pPr>
                    </w:p>
                    <w:p w:rsidR="00DC21DA" w:rsidRDefault="00DC21DA" w:rsidP="00DC21DA">
                      <w:pPr>
                        <w:pStyle w:val="Normal-Centered"/>
                        <w:jc w:val="left"/>
                        <w:rPr>
                          <w:sz w:val="28"/>
                          <w:szCs w:val="28"/>
                        </w:rPr>
                      </w:pPr>
                      <w:r w:rsidRPr="00DC21DA">
                        <w:rPr>
                          <w:b/>
                          <w:sz w:val="28"/>
                          <w:szCs w:val="28"/>
                          <w:u w:val="single"/>
                        </w:rPr>
                        <w:t>GROUND MOISTURE/VAPOR BARRIER</w:t>
                      </w:r>
                      <w:r w:rsidR="00EC5141">
                        <w:rPr>
                          <w:sz w:val="28"/>
                          <w:szCs w:val="28"/>
                        </w:rPr>
                        <w:t>-barrrier</w:t>
                      </w:r>
                      <w:r w:rsidRPr="00DC21DA">
                        <w:rPr>
                          <w:sz w:val="28"/>
                          <w:szCs w:val="28"/>
                        </w:rPr>
                        <w:t>/plastic covering the ground</w:t>
                      </w:r>
                    </w:p>
                    <w:p w:rsidR="00DC21DA" w:rsidRDefault="00DC21DA" w:rsidP="00DC21DA">
                      <w:pPr>
                        <w:pStyle w:val="Normal-Centered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DC21DA" w:rsidRDefault="00DC21DA" w:rsidP="00DC21DA">
                      <w:pPr>
                        <w:pStyle w:val="Normal-Centered"/>
                        <w:jc w:val="left"/>
                        <w:rPr>
                          <w:sz w:val="28"/>
                          <w:szCs w:val="28"/>
                        </w:rPr>
                      </w:pPr>
                      <w:r w:rsidRPr="00DC21DA">
                        <w:rPr>
                          <w:b/>
                          <w:sz w:val="28"/>
                          <w:szCs w:val="28"/>
                          <w:u w:val="single"/>
                        </w:rPr>
                        <w:t>INSULATION</w:t>
                      </w:r>
                      <w:r w:rsidRPr="00DC21DA">
                        <w:rPr>
                          <w:sz w:val="28"/>
                          <w:szCs w:val="28"/>
                        </w:rPr>
                        <w:t>-on crawlspace walls or crawlspace ceiling</w:t>
                      </w:r>
                    </w:p>
                    <w:p w:rsidR="00DC21DA" w:rsidRDefault="00DC21DA" w:rsidP="00DC21DA">
                      <w:pPr>
                        <w:pStyle w:val="Normal-Centered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DC21DA" w:rsidRPr="00DC21DA" w:rsidRDefault="00DC21DA" w:rsidP="00DC21DA">
                      <w:pPr>
                        <w:pStyle w:val="Normal-Centered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21DA">
                        <w:rPr>
                          <w:b/>
                          <w:sz w:val="28"/>
                          <w:szCs w:val="28"/>
                          <w:u w:val="single"/>
                        </w:rPr>
                        <w:t>MECHANICAL COMPONENTS</w:t>
                      </w:r>
                    </w:p>
                    <w:tbl>
                      <w:tblPr>
                        <w:tblW w:w="1035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"/>
                        <w:gridCol w:w="1890"/>
                        <w:gridCol w:w="270"/>
                        <w:gridCol w:w="1620"/>
                        <w:gridCol w:w="540"/>
                        <w:gridCol w:w="1530"/>
                        <w:gridCol w:w="540"/>
                        <w:gridCol w:w="540"/>
                        <w:gridCol w:w="720"/>
                      </w:tblGrid>
                      <w:tr w:rsidR="00DC21DA" w:rsidRPr="00172CFC" w:rsidTr="00DC21DA">
                        <w:trPr>
                          <w:trHeight w:val="141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DC21DA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  <w:tc>
                          <w:tcPr>
                            <w:tcW w:w="72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DC21DA" w:rsidRPr="00172CFC" w:rsidRDefault="00DC21DA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400CA8" w:rsidRPr="00172CFC" w:rsidTr="00172CFC"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00CA8" w:rsidRPr="00172CFC" w:rsidRDefault="00400CA8" w:rsidP="00DC21DA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400CA8" w:rsidRPr="00172CFC" w:rsidTr="00A00955">
                        <w:trPr>
                          <w:gridAfter w:val="5"/>
                          <w:wAfter w:w="3870" w:type="dxa"/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400CA8" w:rsidRPr="00172CFC" w:rsidTr="00172CFC">
                        <w:trPr>
                          <w:gridAfter w:val="5"/>
                          <w:wAfter w:w="3870" w:type="dxa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085388" w:rsidP="00172CFC">
                            <w:pPr>
                              <w:pStyle w:val="Normal-Cente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41393982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t>Teacher Name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085388" w:rsidP="00172CFC">
                            <w:pPr>
                              <w:pStyle w:val="Normal-Cente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-143905711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t>Room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:rsidR="00400CA8" w:rsidRPr="00172CFC" w:rsidRDefault="00400CA8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" w:space="0" w:color="auto"/>
                            </w:tcBorders>
                          </w:tcPr>
                          <w:p w:rsidR="00400CA8" w:rsidRPr="00172CFC" w:rsidRDefault="00085388" w:rsidP="00172CFC">
                            <w:pPr>
                              <w:pStyle w:val="Normal-Centered"/>
                            </w:pPr>
                            <w:sdt>
                              <w:sdtPr>
                                <w:alias w:val="Conference reservation form text"/>
                                <w:tag w:val="Conference reservation form text"/>
                                <w:id w:val="78153625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t>Phone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B5A34" w:rsidRPr="00172CFC" w:rsidRDefault="006B5A34" w:rsidP="00172CFC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5A34" w:rsidRPr="00D043F7" w:rsidRDefault="00D043F7" w:rsidP="00D043F7">
      <w:pPr>
        <w:pStyle w:val="Normal-SpaceAbove"/>
        <w:jc w:val="center"/>
        <w:rPr>
          <w:b/>
          <w:sz w:val="40"/>
          <w:szCs w:val="40"/>
        </w:rPr>
      </w:pPr>
      <w:r w:rsidRPr="00D043F7">
        <w:rPr>
          <w:b/>
          <w:sz w:val="40"/>
          <w:szCs w:val="40"/>
        </w:rPr>
        <w:t xml:space="preserve">IN THE EVENT ANY COMPONENT IN CRAWLSPACE IS DAMAGED, </w:t>
      </w:r>
      <w:r w:rsidR="0057682D" w:rsidRPr="0057682D">
        <w:rPr>
          <w:b/>
          <w:sz w:val="40"/>
          <w:szCs w:val="40"/>
          <w:u w:val="single"/>
        </w:rPr>
        <w:t>IMMEDIATE</w:t>
      </w:r>
      <w:r w:rsidR="0057682D">
        <w:rPr>
          <w:b/>
          <w:sz w:val="40"/>
          <w:szCs w:val="40"/>
        </w:rPr>
        <w:t xml:space="preserve"> </w:t>
      </w:r>
      <w:r w:rsidR="00901148">
        <w:rPr>
          <w:b/>
          <w:sz w:val="40"/>
          <w:szCs w:val="40"/>
        </w:rPr>
        <w:t xml:space="preserve"> </w:t>
      </w:r>
      <w:r w:rsidRPr="00D043F7">
        <w:rPr>
          <w:b/>
          <w:sz w:val="40"/>
          <w:szCs w:val="40"/>
        </w:rPr>
        <w:t>RE</w:t>
      </w:r>
      <w:r w:rsidR="00836AE7">
        <w:rPr>
          <w:b/>
          <w:sz w:val="40"/>
          <w:szCs w:val="40"/>
        </w:rPr>
        <w:t>PAIRS SHOULD BE MADE</w:t>
      </w:r>
      <w:r w:rsidRPr="00D043F7">
        <w:rPr>
          <w:b/>
          <w:sz w:val="40"/>
          <w:szCs w:val="40"/>
        </w:rPr>
        <w:t xml:space="preserve"> WITH APPROVED MATERIALS</w:t>
      </w:r>
    </w:p>
    <w:p w:rsidR="006B5A34" w:rsidRPr="00172CFC" w:rsidRDefault="00D043F7" w:rsidP="003127D5">
      <w:pPr>
        <w:pStyle w:val="Heading3"/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4C6D911E" wp14:editId="226508A9">
                <wp:simplePos x="0" y="0"/>
                <wp:positionH relativeFrom="margin">
                  <wp:posOffset>-104775</wp:posOffset>
                </wp:positionH>
                <wp:positionV relativeFrom="paragraph">
                  <wp:posOffset>158750</wp:posOffset>
                </wp:positionV>
                <wp:extent cx="7054215" cy="3449320"/>
                <wp:effectExtent l="0" t="0" r="13335" b="17780"/>
                <wp:wrapNone/>
                <wp:docPr id="12" name="Rectangle 12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3449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6BEF" id="Rectangle 12" o:spid="_x0000_s1026" alt="decorative element" style="position:absolute;margin-left:-8.25pt;margin-top:12.5pt;width:555.45pt;height:271.6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" fillcolor="white [3212]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D043F7" w:rsidRDefault="00D043F7" w:rsidP="00357512">
      <w:pPr>
        <w:rPr>
          <w:rStyle w:val="Strong"/>
        </w:rPr>
      </w:pPr>
      <w:r>
        <w:t>TYPE OF GROUND MOISTURE/VAPOR BARRIER INSTALLED: _______________________________________</w:t>
      </w:r>
      <w:r w:rsidR="006B5A34" w:rsidRPr="00172CFC">
        <w:t xml:space="preserve">___ </w:t>
      </w:r>
    </w:p>
    <w:p w:rsidR="006B5A34" w:rsidRDefault="00D043F7" w:rsidP="00D043F7">
      <w:r>
        <w:t xml:space="preserve">BRAND &amp; LOT NUMBER OF INSULATION INSTALLED: </w:t>
      </w:r>
      <w:r w:rsidR="006B5A34" w:rsidRPr="00172CFC">
        <w:t>___</w:t>
      </w:r>
      <w:r>
        <w:t>______________________________________________</w:t>
      </w:r>
    </w:p>
    <w:p w:rsidR="00D043F7" w:rsidRPr="00172CFC" w:rsidRDefault="00D043F7" w:rsidP="00D043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10160</wp:posOffset>
                </wp:positionV>
                <wp:extent cx="222250" cy="1397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6EFA9" id="Rectangle 14" o:spid="_x0000_s1026" style="position:absolute;margin-left:177.5pt;margin-top:.8pt;width:17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t xml:space="preserve">ES REPORT INSTALLED IN CRAWL? </w:t>
      </w:r>
    </w:p>
    <w:p w:rsidR="00D043F7" w:rsidRDefault="00D043F7" w:rsidP="003127D5">
      <w:pPr>
        <w:pStyle w:val="Normal-Small"/>
      </w:pPr>
      <w:r>
        <w:t>INSTALLING CONTRACTOR: _______________________________________________</w:t>
      </w:r>
    </w:p>
    <w:p w:rsidR="00D043F7" w:rsidRDefault="00D043F7" w:rsidP="003127D5">
      <w:pPr>
        <w:pStyle w:val="Normal-Small"/>
      </w:pPr>
      <w:r>
        <w:t>CONTACT INFORMATION: ________________________________________________</w:t>
      </w:r>
    </w:p>
    <w:p w:rsidR="00AA29A1" w:rsidRPr="00172CFC" w:rsidRDefault="00D043F7" w:rsidP="003127D5">
      <w:pPr>
        <w:pStyle w:val="Normal-Small"/>
      </w:pPr>
      <w:r>
        <w:t>DATE NOTICE WAS POSTED: ______________________________________________</w:t>
      </w:r>
      <w:r w:rsidR="006B5A34" w:rsidRPr="00172CFC">
        <w:tab/>
      </w:r>
      <w:r w:rsidR="003127D5">
        <w:br/>
      </w:r>
      <w:r w:rsidR="006B5A34" w:rsidRPr="00172CFC">
        <w:tab/>
      </w:r>
    </w:p>
    <w:p w:rsidR="003127D5" w:rsidRPr="003127D5" w:rsidRDefault="00D043F7" w:rsidP="00D043F7">
      <w:r>
        <w:t>IT IS NOT THE RESPONSIBILITY OF THE WEATHERIZATION AGENCY OR THE INSTALLING CONTRACTOR TO REPAIR OR REPLACE</w:t>
      </w:r>
      <w:r w:rsidR="00C1248A">
        <w:t xml:space="preserve"> DAMAGED COMPONENTS OF THE CRAWLSPACE</w:t>
      </w:r>
      <w:r w:rsidR="006B11AB">
        <w:t xml:space="preserve"> AFTER THE DATE OF THE QUALITY CONTROL INSPECTION OF THE WEATHERIZED UNIT</w:t>
      </w:r>
      <w:r w:rsidR="00C1248A">
        <w:t>. CONTACT INFORMATION ABOVE IS PROVIDED IS FOR SPECIFIC QUESTIONS RELATED TO MATERIALS INSTALLED</w:t>
      </w:r>
      <w:r w:rsidR="0057682D">
        <w:t xml:space="preserve"> OR</w:t>
      </w:r>
      <w:r w:rsidR="006B11AB">
        <w:t xml:space="preserve"> FOR REQUESTS FOR </w:t>
      </w:r>
      <w:r w:rsidR="0057682D">
        <w:t>NEEDED REPAIRS</w:t>
      </w:r>
      <w:r w:rsidR="002E3F3B">
        <w:t>. IF REPAIRS OR</w:t>
      </w:r>
      <w:r w:rsidR="006B11AB">
        <w:t xml:space="preserve"> REPLACEMENT ARE REQUIRED, THERE MAY BE A</w:t>
      </w:r>
      <w:r w:rsidR="002E3F3B">
        <w:t>N ASSOCIATED FEE. THIS FEE WILL</w:t>
      </w:r>
      <w:r w:rsidR="006B11AB">
        <w:t xml:space="preserve"> BE NEGOTIATED BETWEEN THE INSTALLING CONTRACTOR AND THE PERSON CONTACTING THE INSTALLING CONTRACTOR</w:t>
      </w:r>
      <w:r w:rsidR="002E3F3B">
        <w:t>.</w:t>
      </w:r>
      <w:r w:rsidR="00612493">
        <w:t xml:space="preserve">                                                                                                                                                                                             </w:t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612493">
        <w:tab/>
      </w:r>
      <w:r w:rsidR="00EC5141">
        <w:rPr>
          <w:sz w:val="16"/>
          <w:szCs w:val="16"/>
        </w:rPr>
        <w:t>UPDATED 4/2019</w:t>
      </w:r>
    </w:p>
    <w:p w:rsidR="006B5A34" w:rsidRPr="00172CFC" w:rsidRDefault="006B5A34" w:rsidP="003127D5">
      <w:pPr>
        <w:pStyle w:val="Normal-Small"/>
      </w:pPr>
      <w:r w:rsidRPr="00172CFC">
        <w:lastRenderedPageBreak/>
        <w:tab/>
      </w:r>
      <w:r w:rsidRPr="00172CFC">
        <w:tab/>
      </w:r>
      <w:r w:rsidR="003127D5">
        <w:br/>
      </w:r>
      <w:r w:rsidRPr="00172CFC">
        <w:tab/>
      </w:r>
      <w:r w:rsidRPr="00172CFC">
        <w:tab/>
      </w:r>
    </w:p>
    <w:sectPr w:rsidR="006B5A34" w:rsidRPr="00172CFC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0C" w:rsidRDefault="00E83D0C" w:rsidP="00400CA8">
      <w:pPr>
        <w:spacing w:after="0" w:line="240" w:lineRule="auto"/>
      </w:pPr>
      <w:r>
        <w:separator/>
      </w:r>
    </w:p>
  </w:endnote>
  <w:endnote w:type="continuationSeparator" w:id="0">
    <w:p w:rsidR="00E83D0C" w:rsidRDefault="00E83D0C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0C" w:rsidRDefault="00E83D0C" w:rsidP="00400CA8">
      <w:pPr>
        <w:spacing w:after="0" w:line="240" w:lineRule="auto"/>
      </w:pPr>
      <w:r>
        <w:separator/>
      </w:r>
    </w:p>
  </w:footnote>
  <w:footnote w:type="continuationSeparator" w:id="0">
    <w:p w:rsidR="00E83D0C" w:rsidRDefault="00E83D0C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A"/>
    <w:rsid w:val="000425F3"/>
    <w:rsid w:val="00085388"/>
    <w:rsid w:val="000C3684"/>
    <w:rsid w:val="000E7D15"/>
    <w:rsid w:val="00172CFC"/>
    <w:rsid w:val="001C3DA1"/>
    <w:rsid w:val="001D6DD6"/>
    <w:rsid w:val="0028657E"/>
    <w:rsid w:val="002D15B0"/>
    <w:rsid w:val="002E3F3B"/>
    <w:rsid w:val="003127D5"/>
    <w:rsid w:val="00357512"/>
    <w:rsid w:val="003B1A0C"/>
    <w:rsid w:val="00400CA8"/>
    <w:rsid w:val="00407BCC"/>
    <w:rsid w:val="00446FB1"/>
    <w:rsid w:val="00473D86"/>
    <w:rsid w:val="004A4219"/>
    <w:rsid w:val="0057682D"/>
    <w:rsid w:val="00595D01"/>
    <w:rsid w:val="005F5F73"/>
    <w:rsid w:val="00612493"/>
    <w:rsid w:val="00664843"/>
    <w:rsid w:val="006810E0"/>
    <w:rsid w:val="006A4037"/>
    <w:rsid w:val="006A7C46"/>
    <w:rsid w:val="006B11AB"/>
    <w:rsid w:val="006B5A34"/>
    <w:rsid w:val="006D526A"/>
    <w:rsid w:val="007D7F2B"/>
    <w:rsid w:val="00803E2B"/>
    <w:rsid w:val="00836AE7"/>
    <w:rsid w:val="00901148"/>
    <w:rsid w:val="00912B84"/>
    <w:rsid w:val="009B1F33"/>
    <w:rsid w:val="009B3A0E"/>
    <w:rsid w:val="009B6CF4"/>
    <w:rsid w:val="00A00955"/>
    <w:rsid w:val="00A52418"/>
    <w:rsid w:val="00AA29A1"/>
    <w:rsid w:val="00AF0D66"/>
    <w:rsid w:val="00B70B54"/>
    <w:rsid w:val="00B934BA"/>
    <w:rsid w:val="00B93E13"/>
    <w:rsid w:val="00BC1CA1"/>
    <w:rsid w:val="00BD140A"/>
    <w:rsid w:val="00C1248A"/>
    <w:rsid w:val="00C67F32"/>
    <w:rsid w:val="00CE169A"/>
    <w:rsid w:val="00D043F7"/>
    <w:rsid w:val="00DA53C5"/>
    <w:rsid w:val="00DB1AE2"/>
    <w:rsid w:val="00DC21DA"/>
    <w:rsid w:val="00E83D0C"/>
    <w:rsid w:val="00EC5141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man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6dc4bcd6-49db-4c07-9060-8acfc67cef9f"/>
    <ds:schemaRef ds:uri="fb0879af-3eba-417a-a55a-ffe6dcd6ca77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2022-01-03T20:32:00Z</dcterms:created>
  <dcterms:modified xsi:type="dcterms:W3CDTF">2022-01-03T20:32:00Z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